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60" w:rsidRDefault="006C0A60" w:rsidP="006C0A60">
      <w:pPr>
        <w:jc w:val="center"/>
      </w:pPr>
    </w:p>
    <w:p w:rsidR="006C0A60" w:rsidRDefault="006C0A60" w:rsidP="006C0A60">
      <w:pPr>
        <w:jc w:val="center"/>
        <w:rPr>
          <w:b/>
          <w:sz w:val="28"/>
        </w:rPr>
      </w:pPr>
    </w:p>
    <w:p w:rsidR="006C0A60" w:rsidRDefault="006C0A60" w:rsidP="006C0A60">
      <w:pPr>
        <w:jc w:val="center"/>
        <w:rPr>
          <w:b/>
          <w:sz w:val="28"/>
        </w:rPr>
      </w:pPr>
      <w:r>
        <w:rPr>
          <w:b/>
          <w:sz w:val="28"/>
        </w:rPr>
        <w:t>MESA DE CONTRATACIÓN</w:t>
      </w:r>
    </w:p>
    <w:p w:rsidR="006C0A60" w:rsidRDefault="006C0A60" w:rsidP="006C0A60">
      <w:pPr>
        <w:jc w:val="both"/>
        <w:rPr>
          <w:sz w:val="28"/>
        </w:rPr>
      </w:pPr>
    </w:p>
    <w:p w:rsidR="006C0A60" w:rsidRDefault="006C0A60" w:rsidP="006C0A60">
      <w:pPr>
        <w:jc w:val="both"/>
        <w:rPr>
          <w:sz w:val="28"/>
        </w:rPr>
      </w:pPr>
    </w:p>
    <w:p w:rsidR="006C0A60" w:rsidRDefault="006C0A60" w:rsidP="006C0A60">
      <w:pPr>
        <w:jc w:val="both"/>
        <w:rPr>
          <w:sz w:val="28"/>
        </w:rPr>
      </w:pPr>
    </w:p>
    <w:p w:rsidR="006C0A60" w:rsidRDefault="006C0A60" w:rsidP="006C0A60">
      <w:pPr>
        <w:jc w:val="both"/>
      </w:pPr>
      <w:r>
        <w:tab/>
        <w:t xml:space="preserve">A los efectos previstos en </w:t>
      </w:r>
      <w:r w:rsidR="00341AD8">
        <w:t>l</w:t>
      </w:r>
      <w:r>
        <w:t>a Ley</w:t>
      </w:r>
      <w:r w:rsidR="00341AD8">
        <w:t xml:space="preserve"> 9/2017, </w:t>
      </w:r>
      <w:r>
        <w:t xml:space="preserve">de Contratos del Sector Público y demás normativa aplicable, </w:t>
      </w:r>
      <w:smartTag w:uri="urn:schemas-microsoft-com:office:smarttags" w:element="PersonName">
        <w:smartTagPr>
          <w:attr w:name="ProductID" w:val="la Mesa"/>
        </w:smartTagPr>
        <w:r>
          <w:t>la Mesa</w:t>
        </w:r>
      </w:smartTag>
      <w:r>
        <w:t xml:space="preserve"> de Contratación para la presente licitación estará compuesta por:</w:t>
      </w:r>
    </w:p>
    <w:p w:rsidR="006C0A60" w:rsidRDefault="006C0A60" w:rsidP="006C0A60"/>
    <w:p w:rsidR="0097488D" w:rsidRDefault="0097488D" w:rsidP="0097488D">
      <w:pPr>
        <w:numPr>
          <w:ilvl w:val="0"/>
          <w:numId w:val="10"/>
        </w:numPr>
        <w:tabs>
          <w:tab w:val="left" w:pos="284"/>
        </w:tabs>
        <w:ind w:left="1560" w:hanging="1560"/>
        <w:jc w:val="both"/>
      </w:pPr>
      <w:r>
        <w:rPr>
          <w:b/>
        </w:rPr>
        <w:t>Presidente:</w:t>
      </w:r>
      <w:r>
        <w:t xml:space="preserve"> Concejal Delegado del Servicio o miembro de </w:t>
      </w:r>
      <w:smartTag w:uri="urn:schemas-microsoft-com:office:smarttags" w:element="PersonName">
        <w:smartTagPr>
          <w:attr w:name="ProductID" w:val="la Corporaci￳n"/>
        </w:smartTagPr>
        <w:r>
          <w:t>la Corporación</w:t>
        </w:r>
      </w:smartTag>
      <w:r>
        <w:t xml:space="preserve"> o funcionario de este Ayuntamiento en quien delegue.</w:t>
      </w:r>
    </w:p>
    <w:p w:rsidR="006C0A60" w:rsidRDefault="006C0A60" w:rsidP="006C0A60">
      <w:pPr>
        <w:numPr>
          <w:ilvl w:val="12"/>
          <w:numId w:val="0"/>
        </w:numPr>
        <w:ind w:left="283" w:hanging="283"/>
      </w:pPr>
    </w:p>
    <w:p w:rsidR="006C0A60" w:rsidRDefault="007E32B8" w:rsidP="001832D2">
      <w:pPr>
        <w:numPr>
          <w:ilvl w:val="0"/>
          <w:numId w:val="4"/>
        </w:numPr>
        <w:tabs>
          <w:tab w:val="clear" w:pos="720"/>
          <w:tab w:val="num" w:pos="360"/>
        </w:tabs>
        <w:ind w:left="1560" w:hanging="1560"/>
        <w:jc w:val="both"/>
      </w:pPr>
      <w:r>
        <w:rPr>
          <w:b/>
        </w:rPr>
        <w:t>Secretario</w:t>
      </w:r>
      <w:r w:rsidR="006C0A60">
        <w:rPr>
          <w:b/>
        </w:rPr>
        <w:t>:</w:t>
      </w:r>
      <w:r w:rsidR="006C0A60">
        <w:t xml:space="preserve"> </w:t>
      </w:r>
      <w:r w:rsidR="001832D2">
        <w:t>Director d</w:t>
      </w:r>
      <w:r w:rsidR="006C0A60">
        <w:t xml:space="preserve">el </w:t>
      </w:r>
      <w:r w:rsidR="001832D2">
        <w:t>Área</w:t>
      </w:r>
      <w:r w:rsidR="006C0A60">
        <w:t xml:space="preserve"> de Contrataci</w:t>
      </w:r>
      <w:bookmarkStart w:id="0" w:name="_GoBack"/>
      <w:bookmarkEnd w:id="0"/>
      <w:r w:rsidR="006C0A60">
        <w:t>ón</w:t>
      </w:r>
      <w:r w:rsidR="001832D2">
        <w:t>, Patrimonio y Seguros</w:t>
      </w:r>
      <w:r w:rsidR="006C0A60">
        <w:t xml:space="preserve"> o funcionario</w:t>
      </w:r>
      <w:r w:rsidR="00341AD8">
        <w:t xml:space="preserve"> de este Ayuntamiento</w:t>
      </w:r>
      <w:r w:rsidR="006C0A60">
        <w:t xml:space="preserve"> en quien delegue.</w:t>
      </w:r>
    </w:p>
    <w:p w:rsidR="006C0A60" w:rsidRDefault="006C0A60" w:rsidP="006C0A60">
      <w:pPr>
        <w:jc w:val="both"/>
      </w:pPr>
    </w:p>
    <w:p w:rsidR="00820BA4" w:rsidRDefault="006C0A60" w:rsidP="00820BA4">
      <w:pPr>
        <w:numPr>
          <w:ilvl w:val="0"/>
          <w:numId w:val="1"/>
        </w:numPr>
      </w:pPr>
      <w:r>
        <w:rPr>
          <w:b/>
        </w:rPr>
        <w:t>Vocales:</w:t>
      </w:r>
      <w:r>
        <w:t xml:space="preserve">    </w:t>
      </w:r>
      <w:r w:rsidR="00820BA4">
        <w:t xml:space="preserve">- </w:t>
      </w:r>
      <w:r w:rsidR="00407F3E">
        <w:t xml:space="preserve">Titular de </w:t>
      </w:r>
      <w:smartTag w:uri="urn:schemas-microsoft-com:office:smarttags" w:element="PersonName">
        <w:smartTagPr>
          <w:attr w:name="ProductID" w:val="la Asesor￭a Jur￭dica"/>
        </w:smartTagPr>
        <w:r w:rsidR="00407F3E">
          <w:t>la Asesoría Jurídica</w:t>
        </w:r>
      </w:smartTag>
      <w:r w:rsidR="00407F3E">
        <w:t xml:space="preserve"> o funcionario jurídico </w:t>
      </w:r>
      <w:r w:rsidR="00341AD8">
        <w:t xml:space="preserve">de este Ayuntamiento </w:t>
      </w:r>
      <w:r w:rsidR="00407F3E">
        <w:t xml:space="preserve">en </w:t>
      </w:r>
      <w:r w:rsidR="00341AD8">
        <w:tab/>
      </w:r>
      <w:r w:rsidR="00341AD8">
        <w:tab/>
      </w:r>
      <w:r w:rsidR="00407F3E">
        <w:t>quien delegue</w:t>
      </w:r>
      <w:r w:rsidR="00820BA4">
        <w:t>.</w:t>
      </w:r>
    </w:p>
    <w:p w:rsidR="006C0A60" w:rsidRDefault="006C0A60" w:rsidP="006C0A60">
      <w:pPr>
        <w:ind w:left="1620" w:hanging="344"/>
        <w:jc w:val="both"/>
      </w:pPr>
    </w:p>
    <w:p w:rsidR="006C0A60" w:rsidRDefault="006C0A60" w:rsidP="006C0A60">
      <w:pPr>
        <w:ind w:left="1440"/>
      </w:pPr>
      <w:r>
        <w:t xml:space="preserve">- Interventor Municipal o funcionario </w:t>
      </w:r>
      <w:r w:rsidR="00B07A51">
        <w:t xml:space="preserve">de este Ayuntamiento </w:t>
      </w:r>
      <w:r>
        <w:t>en quien delegue.</w:t>
      </w:r>
    </w:p>
    <w:p w:rsidR="006C0A60" w:rsidRDefault="006C0A60" w:rsidP="006C0A60">
      <w:pPr>
        <w:pStyle w:val="Sangradetextonormal"/>
        <w:ind w:left="2694" w:hanging="1134"/>
      </w:pPr>
    </w:p>
    <w:p w:rsidR="006C0A60" w:rsidRDefault="003A28B0" w:rsidP="003A28B0">
      <w:pPr>
        <w:pStyle w:val="Sangradetextonormal"/>
        <w:numPr>
          <w:ilvl w:val="12"/>
          <w:numId w:val="0"/>
        </w:numPr>
        <w:ind w:left="1276"/>
      </w:pPr>
      <w:r>
        <w:t xml:space="preserve">   </w:t>
      </w:r>
      <w:r w:rsidR="006C0A60">
        <w:t xml:space="preserve">- </w:t>
      </w:r>
      <w:r w:rsidR="008B126B">
        <w:t>Redactor del pliego de prescripciones técnicas</w:t>
      </w:r>
      <w:r w:rsidR="006C0A60">
        <w:t xml:space="preserve"> o funcionario</w:t>
      </w:r>
      <w:r w:rsidR="007610EA">
        <w:t xml:space="preserve"> / personal laboral,</w:t>
      </w:r>
      <w:r w:rsidR="006C0A60">
        <w:t xml:space="preserve"> en quien delegue.</w:t>
      </w:r>
    </w:p>
    <w:p w:rsidR="006C0A60" w:rsidRDefault="006C0A60" w:rsidP="006C0A60">
      <w:pPr>
        <w:ind w:firstLine="1276"/>
        <w:jc w:val="both"/>
      </w:pPr>
      <w:r>
        <w:t xml:space="preserve">   </w:t>
      </w:r>
    </w:p>
    <w:p w:rsidR="00907710" w:rsidRDefault="008B126B" w:rsidP="008B126B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</w:t>
      </w:r>
    </w:p>
    <w:p w:rsidR="00907710" w:rsidRDefault="00907710" w:rsidP="006C0A60">
      <w:pPr>
        <w:pStyle w:val="Ttulo1"/>
        <w:spacing w:before="187"/>
        <w:ind w:left="-1260" w:right="-541"/>
        <w:jc w:val="center"/>
        <w:rPr>
          <w:b/>
          <w:bCs/>
          <w:sz w:val="22"/>
          <w:u w:val="single"/>
        </w:rPr>
      </w:pPr>
    </w:p>
    <w:sectPr w:rsidR="00907710" w:rsidSect="00FF0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6" w:right="1026" w:bottom="1258" w:left="1701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6B" w:rsidRDefault="008B126B">
      <w:r>
        <w:separator/>
      </w:r>
    </w:p>
  </w:endnote>
  <w:endnote w:type="continuationSeparator" w:id="0">
    <w:p w:rsidR="008B126B" w:rsidRDefault="008B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5D" w:rsidRDefault="00004E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9" w:rsidRDefault="008B126B">
    <w:pPr>
      <w:pStyle w:val="Piedepgina"/>
      <w:tabs>
        <w:tab w:val="clear" w:pos="8504"/>
        <w:tab w:val="right" w:pos="9540"/>
      </w:tabs>
      <w:ind w:right="-49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177800</wp:posOffset>
              </wp:positionV>
              <wp:extent cx="6590665" cy="457200"/>
              <wp:effectExtent l="63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06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3FF" w:rsidRPr="00525C49" w:rsidRDefault="000E7A53" w:rsidP="007953FF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5"/>
                              <w:lang w:val="en-GB"/>
                            </w:rPr>
                          </w:pPr>
                          <w:r w:rsidRPr="000E7A53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</w:rPr>
                            <w:t xml:space="preserve">Plaza de Cervantes, 12 – 28801 ALCALÁ DE HENARES. </w:t>
                          </w:r>
                          <w:r w:rsidRPr="000E7A53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Telf.: 91</w:t>
                          </w:r>
                          <w:r w:rsidR="007953FF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888 33 00-.</w:t>
                          </w:r>
                          <w:r w:rsidR="007953FF" w:rsidRPr="00525C49">
                            <w:rPr>
                              <w:rFonts w:ascii="Verdana" w:hAnsi="Verdana" w:cs="Arial"/>
                              <w:color w:val="999999"/>
                              <w:sz w:val="16"/>
                              <w:szCs w:val="15"/>
                              <w:lang w:val="en-GB"/>
                            </w:rPr>
                            <w:t xml:space="preserve"> Fax: 91 887 96 13</w:t>
                          </w:r>
                        </w:p>
                        <w:p w:rsidR="000E7A53" w:rsidRPr="000E7A53" w:rsidRDefault="007953FF" w:rsidP="000E7A53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E-mail: contratacion</w:t>
                          </w:r>
                          <w:r w:rsidR="000E7A53" w:rsidRPr="000E7A53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@ayto-alcaladehenares.es</w:t>
                          </w:r>
                        </w:p>
                        <w:p w:rsidR="00396199" w:rsidRPr="000E7A53" w:rsidRDefault="00396199" w:rsidP="000E7A53">
                          <w:pPr>
                            <w:rPr>
                              <w:color w:val="999999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95pt;margin-top:14pt;width:51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" filled="f" stroked="f">
              <v:textbox>
                <w:txbxContent>
                  <w:p w:rsidR="007953FF" w:rsidRPr="00525C49" w:rsidRDefault="000E7A53" w:rsidP="007953FF">
                    <w:pPr>
                      <w:jc w:val="center"/>
                      <w:rPr>
                        <w:rFonts w:ascii="Verdana" w:hAnsi="Verdana"/>
                        <w:sz w:val="16"/>
                        <w:szCs w:val="15"/>
                        <w:lang w:val="en-GB"/>
                      </w:rPr>
                    </w:pPr>
                    <w:r w:rsidRPr="000E7A53">
                      <w:rPr>
                        <w:rFonts w:ascii="Arial" w:hAnsi="Arial" w:cs="Arial"/>
                        <w:color w:val="999999"/>
                        <w:sz w:val="16"/>
                        <w:szCs w:val="16"/>
                      </w:rPr>
                      <w:t xml:space="preserve">Plaza de Cervantes, 12 – 28801 ALCALÁ DE HENARES. </w:t>
                    </w:r>
                    <w:r w:rsidRPr="000E7A53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Telf.: 91</w:t>
                    </w:r>
                    <w:r w:rsidR="007953FF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 888 33 00-.</w:t>
                    </w:r>
                    <w:r w:rsidR="007953FF" w:rsidRPr="00525C49">
                      <w:rPr>
                        <w:rFonts w:ascii="Verdana" w:hAnsi="Verdana" w:cs="Arial"/>
                        <w:color w:val="999999"/>
                        <w:sz w:val="16"/>
                        <w:szCs w:val="15"/>
                        <w:lang w:val="en-GB"/>
                      </w:rPr>
                      <w:t xml:space="preserve"> Fax: 91 887 96 13</w:t>
                    </w:r>
                  </w:p>
                  <w:p w:rsidR="000E7A53" w:rsidRPr="000E7A53" w:rsidRDefault="007953FF" w:rsidP="000E7A53">
                    <w:pPr>
                      <w:jc w:val="center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 E-mail: contratacion</w:t>
                    </w:r>
                    <w:r w:rsidR="000E7A53" w:rsidRPr="000E7A53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@ayto-alcaladehenares.es</w:t>
                    </w:r>
                  </w:p>
                  <w:p w:rsidR="00396199" w:rsidRPr="000E7A53" w:rsidRDefault="00396199" w:rsidP="000E7A53">
                    <w:pPr>
                      <w:rPr>
                        <w:color w:val="999999"/>
                        <w:szCs w:val="15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5D" w:rsidRDefault="00004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6B" w:rsidRDefault="008B126B">
      <w:r>
        <w:separator/>
      </w:r>
    </w:p>
  </w:footnote>
  <w:footnote w:type="continuationSeparator" w:id="0">
    <w:p w:rsidR="008B126B" w:rsidRDefault="008B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5D" w:rsidRDefault="00004E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9" w:rsidRDefault="008B126B">
    <w:pPr>
      <w:pStyle w:val="Encabezad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-384175</wp:posOffset>
          </wp:positionV>
          <wp:extent cx="6283960" cy="1158875"/>
          <wp:effectExtent l="0" t="0" r="2540" b="3175"/>
          <wp:wrapNone/>
          <wp:docPr id="9" name="Imagen 9" descr="cabecera blanco y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era blanco y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tabs>
        <w:tab w:val="clear" w:pos="4252"/>
        <w:tab w:val="clear" w:pos="8504"/>
        <w:tab w:val="left" w:pos="6100"/>
      </w:tabs>
      <w:rPr>
        <w:sz w:val="2"/>
        <w:szCs w:val="2"/>
      </w:rPr>
    </w:pPr>
    <w:r>
      <w:rPr>
        <w:sz w:val="2"/>
        <w:szCs w:val="2"/>
      </w:rPr>
      <w:tab/>
    </w: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</w:p>
  <w:p w:rsidR="00396199" w:rsidRDefault="00396199">
    <w:pPr>
      <w:pStyle w:val="Encabezado"/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</w:p>
  <w:p w:rsidR="00396199" w:rsidRDefault="00396199">
    <w:pPr>
      <w:pStyle w:val="Encabezado"/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</w:p>
  <w:p w:rsidR="00396199" w:rsidRDefault="008B12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64770</wp:posOffset>
              </wp:positionV>
              <wp:extent cx="4000500" cy="565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2D2" w:rsidRDefault="00004E5D" w:rsidP="001832D2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  <w:t>Concejalía de Hacienda, Contratación y Patrimonio Municipal</w:t>
                          </w:r>
                        </w:p>
                        <w:p w:rsidR="001832D2" w:rsidRDefault="001832D2" w:rsidP="001832D2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</w:pPr>
                        </w:p>
                        <w:p w:rsidR="001832D2" w:rsidRDefault="001832D2" w:rsidP="001832D2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  <w:t xml:space="preserve">Área de Contratación                                                    </w:t>
                          </w:r>
                        </w:p>
                        <w:p w:rsidR="001832D2" w:rsidRDefault="001832D2" w:rsidP="001832D2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7953FF" w:rsidRDefault="007953FF" w:rsidP="007953F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7953FF" w:rsidRDefault="007953FF" w:rsidP="007953F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 w:rsidP="00E9423D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96199" w:rsidRDefault="00396199">
                          <w:pPr>
                            <w:rPr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96199" w:rsidRDefault="0039619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5.1pt;width:315pt;height:4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IH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" filled="f" stroked="f">
              <v:textbox>
                <w:txbxContent>
                  <w:p w:rsidR="001832D2" w:rsidRDefault="00004E5D" w:rsidP="001832D2">
                    <w:pPr>
                      <w:jc w:val="right"/>
                      <w:rPr>
                        <w:rFonts w:ascii="Arial" w:hAnsi="Arial" w:cs="Arial"/>
                        <w:color w:val="999999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22"/>
                        <w:szCs w:val="22"/>
                      </w:rPr>
                      <w:t>Concejalía de Hacienda, Contratación y Patrimonio Municipal</w:t>
                    </w:r>
                  </w:p>
                  <w:p w:rsidR="001832D2" w:rsidRDefault="001832D2" w:rsidP="001832D2">
                    <w:pPr>
                      <w:jc w:val="right"/>
                      <w:rPr>
                        <w:rFonts w:ascii="Arial" w:hAnsi="Arial" w:cs="Arial"/>
                        <w:color w:val="999999"/>
                        <w:sz w:val="22"/>
                        <w:szCs w:val="22"/>
                      </w:rPr>
                    </w:pPr>
                  </w:p>
                  <w:p w:rsidR="001832D2" w:rsidRDefault="001832D2" w:rsidP="001832D2">
                    <w:pPr>
                      <w:jc w:val="right"/>
                      <w:rPr>
                        <w:rFonts w:ascii="Arial" w:hAnsi="Arial" w:cs="Arial"/>
                        <w:color w:val="999999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22"/>
                        <w:szCs w:val="22"/>
                      </w:rPr>
                      <w:t xml:space="preserve">Área de Contratación                                                    </w:t>
                    </w:r>
                  </w:p>
                  <w:p w:rsidR="001832D2" w:rsidRDefault="001832D2" w:rsidP="001832D2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22"/>
                        <w:szCs w:val="22"/>
                      </w:rPr>
                      <w:t xml:space="preserve"> </w:t>
                    </w:r>
                  </w:p>
                  <w:p w:rsidR="007953FF" w:rsidRDefault="007953FF" w:rsidP="007953FF">
                    <w:pPr>
                      <w:rPr>
                        <w:sz w:val="2"/>
                        <w:szCs w:val="2"/>
                      </w:rPr>
                    </w:pPr>
                  </w:p>
                  <w:p w:rsidR="007953FF" w:rsidRDefault="007953FF" w:rsidP="007953FF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 w:rsidP="00E9423D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22"/>
                        <w:szCs w:val="22"/>
                      </w:rPr>
                      <w:t xml:space="preserve"> </w:t>
                    </w:r>
                  </w:p>
                  <w:p w:rsidR="00396199" w:rsidRDefault="00396199">
                    <w:pPr>
                      <w:rPr>
                        <w:i/>
                        <w:iCs/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  <w:p w:rsidR="00396199" w:rsidRDefault="0039619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396199">
      <w:tab/>
    </w:r>
    <w:r w:rsidR="00396199">
      <w:tab/>
    </w:r>
  </w:p>
  <w:p w:rsidR="00396199" w:rsidRDefault="00396199">
    <w:pPr>
      <w:pStyle w:val="Encabezado"/>
    </w:pPr>
  </w:p>
  <w:p w:rsidR="00396199" w:rsidRDefault="00396199">
    <w:pPr>
      <w:pStyle w:val="Encabezad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5D" w:rsidRDefault="00004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C487C"/>
    <w:multiLevelType w:val="hybridMultilevel"/>
    <w:tmpl w:val="11843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1E98"/>
    <w:multiLevelType w:val="hybridMultilevel"/>
    <w:tmpl w:val="324845A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5BF7"/>
    <w:multiLevelType w:val="hybridMultilevel"/>
    <w:tmpl w:val="8DEE7B70"/>
    <w:lvl w:ilvl="0" w:tplc="0D38A028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8B90C7F"/>
    <w:multiLevelType w:val="multilevel"/>
    <w:tmpl w:val="2B6A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A2140"/>
    <w:multiLevelType w:val="hybridMultilevel"/>
    <w:tmpl w:val="BE763C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44158"/>
    <w:multiLevelType w:val="hybridMultilevel"/>
    <w:tmpl w:val="02AE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022"/>
    <w:multiLevelType w:val="hybridMultilevel"/>
    <w:tmpl w:val="F81C1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5557"/>
    <w:multiLevelType w:val="hybridMultilevel"/>
    <w:tmpl w:val="D3FAA6A6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05DD6"/>
    <w:multiLevelType w:val="hybridMultilevel"/>
    <w:tmpl w:val="5224A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6B"/>
    <w:rsid w:val="00003636"/>
    <w:rsid w:val="00004571"/>
    <w:rsid w:val="00004E5D"/>
    <w:rsid w:val="00016C65"/>
    <w:rsid w:val="00037FAA"/>
    <w:rsid w:val="00041883"/>
    <w:rsid w:val="00052233"/>
    <w:rsid w:val="000601FA"/>
    <w:rsid w:val="00065F93"/>
    <w:rsid w:val="000739C0"/>
    <w:rsid w:val="0007409D"/>
    <w:rsid w:val="00080882"/>
    <w:rsid w:val="00081829"/>
    <w:rsid w:val="0009400E"/>
    <w:rsid w:val="000A1F92"/>
    <w:rsid w:val="000B286B"/>
    <w:rsid w:val="000C2F66"/>
    <w:rsid w:val="000C6D92"/>
    <w:rsid w:val="000D34EE"/>
    <w:rsid w:val="000E0627"/>
    <w:rsid w:val="000E45F8"/>
    <w:rsid w:val="000E7A53"/>
    <w:rsid w:val="00120546"/>
    <w:rsid w:val="00125E96"/>
    <w:rsid w:val="00126870"/>
    <w:rsid w:val="001331B5"/>
    <w:rsid w:val="00142C24"/>
    <w:rsid w:val="001528A7"/>
    <w:rsid w:val="001740B9"/>
    <w:rsid w:val="001832D2"/>
    <w:rsid w:val="001B6FDE"/>
    <w:rsid w:val="001C3AFA"/>
    <w:rsid w:val="001D62E4"/>
    <w:rsid w:val="001D7D0B"/>
    <w:rsid w:val="001E4E5A"/>
    <w:rsid w:val="001E7075"/>
    <w:rsid w:val="00203091"/>
    <w:rsid w:val="00211EF7"/>
    <w:rsid w:val="00217952"/>
    <w:rsid w:val="00220B8F"/>
    <w:rsid w:val="002339E1"/>
    <w:rsid w:val="002361F0"/>
    <w:rsid w:val="00244268"/>
    <w:rsid w:val="00265ABD"/>
    <w:rsid w:val="002770EA"/>
    <w:rsid w:val="002952FA"/>
    <w:rsid w:val="002B3481"/>
    <w:rsid w:val="002C163A"/>
    <w:rsid w:val="002D6471"/>
    <w:rsid w:val="002E1D59"/>
    <w:rsid w:val="002E3F07"/>
    <w:rsid w:val="002E4698"/>
    <w:rsid w:val="002F42BD"/>
    <w:rsid w:val="002F78CE"/>
    <w:rsid w:val="0031023D"/>
    <w:rsid w:val="00335C33"/>
    <w:rsid w:val="0034137C"/>
    <w:rsid w:val="00341AD8"/>
    <w:rsid w:val="00342E43"/>
    <w:rsid w:val="00351A29"/>
    <w:rsid w:val="00353EC2"/>
    <w:rsid w:val="0037473E"/>
    <w:rsid w:val="0038310C"/>
    <w:rsid w:val="00396199"/>
    <w:rsid w:val="003A28B0"/>
    <w:rsid w:val="003A5D63"/>
    <w:rsid w:val="003C3F9D"/>
    <w:rsid w:val="003C40EE"/>
    <w:rsid w:val="003C4E66"/>
    <w:rsid w:val="003D1634"/>
    <w:rsid w:val="003E1203"/>
    <w:rsid w:val="00407F3E"/>
    <w:rsid w:val="00434FEF"/>
    <w:rsid w:val="00437D16"/>
    <w:rsid w:val="00452EC4"/>
    <w:rsid w:val="004559F7"/>
    <w:rsid w:val="00461C25"/>
    <w:rsid w:val="00462D88"/>
    <w:rsid w:val="004639F3"/>
    <w:rsid w:val="00471C08"/>
    <w:rsid w:val="00474FF1"/>
    <w:rsid w:val="00477481"/>
    <w:rsid w:val="00481B86"/>
    <w:rsid w:val="00491361"/>
    <w:rsid w:val="004A4E7E"/>
    <w:rsid w:val="004C2272"/>
    <w:rsid w:val="004F0C83"/>
    <w:rsid w:val="00522E56"/>
    <w:rsid w:val="00525C49"/>
    <w:rsid w:val="00526D49"/>
    <w:rsid w:val="005372F7"/>
    <w:rsid w:val="00583D77"/>
    <w:rsid w:val="0058436E"/>
    <w:rsid w:val="0059700C"/>
    <w:rsid w:val="0059715A"/>
    <w:rsid w:val="005A435A"/>
    <w:rsid w:val="005C4CFC"/>
    <w:rsid w:val="005D2CFB"/>
    <w:rsid w:val="005E3210"/>
    <w:rsid w:val="005F0F63"/>
    <w:rsid w:val="005F69D9"/>
    <w:rsid w:val="0060288E"/>
    <w:rsid w:val="00607332"/>
    <w:rsid w:val="006117D8"/>
    <w:rsid w:val="006118A1"/>
    <w:rsid w:val="006202D0"/>
    <w:rsid w:val="00637C49"/>
    <w:rsid w:val="006431E9"/>
    <w:rsid w:val="00646810"/>
    <w:rsid w:val="0065102F"/>
    <w:rsid w:val="00653DB6"/>
    <w:rsid w:val="00676897"/>
    <w:rsid w:val="006858C8"/>
    <w:rsid w:val="006A4DE6"/>
    <w:rsid w:val="006C0A60"/>
    <w:rsid w:val="006C2B14"/>
    <w:rsid w:val="006C3445"/>
    <w:rsid w:val="006C49CC"/>
    <w:rsid w:val="006D2B0E"/>
    <w:rsid w:val="006E0C3C"/>
    <w:rsid w:val="00701EEC"/>
    <w:rsid w:val="007024FE"/>
    <w:rsid w:val="00705C26"/>
    <w:rsid w:val="00710119"/>
    <w:rsid w:val="007610EA"/>
    <w:rsid w:val="00762D67"/>
    <w:rsid w:val="00783C7C"/>
    <w:rsid w:val="007922AF"/>
    <w:rsid w:val="0079404A"/>
    <w:rsid w:val="00794A57"/>
    <w:rsid w:val="007953FF"/>
    <w:rsid w:val="007A054B"/>
    <w:rsid w:val="007C08CB"/>
    <w:rsid w:val="007C5F9C"/>
    <w:rsid w:val="007D1022"/>
    <w:rsid w:val="007D18D5"/>
    <w:rsid w:val="007E32B8"/>
    <w:rsid w:val="007E45DE"/>
    <w:rsid w:val="007E4668"/>
    <w:rsid w:val="007E5DA0"/>
    <w:rsid w:val="008024A9"/>
    <w:rsid w:val="00802E59"/>
    <w:rsid w:val="00803B8A"/>
    <w:rsid w:val="00803E6F"/>
    <w:rsid w:val="00820BA4"/>
    <w:rsid w:val="00820ED5"/>
    <w:rsid w:val="008265A1"/>
    <w:rsid w:val="008339E3"/>
    <w:rsid w:val="00834A1A"/>
    <w:rsid w:val="00851F84"/>
    <w:rsid w:val="00852FE2"/>
    <w:rsid w:val="00862ECE"/>
    <w:rsid w:val="00874636"/>
    <w:rsid w:val="0087712E"/>
    <w:rsid w:val="008802F3"/>
    <w:rsid w:val="008A29E8"/>
    <w:rsid w:val="008B126B"/>
    <w:rsid w:val="008B6D83"/>
    <w:rsid w:val="008C24AD"/>
    <w:rsid w:val="008C4205"/>
    <w:rsid w:val="008F6D9A"/>
    <w:rsid w:val="009037D0"/>
    <w:rsid w:val="00907710"/>
    <w:rsid w:val="00911B6A"/>
    <w:rsid w:val="00916F47"/>
    <w:rsid w:val="00924CA2"/>
    <w:rsid w:val="009251B8"/>
    <w:rsid w:val="00936F6A"/>
    <w:rsid w:val="009404FC"/>
    <w:rsid w:val="00941A04"/>
    <w:rsid w:val="00957C8D"/>
    <w:rsid w:val="0097312D"/>
    <w:rsid w:val="0097488D"/>
    <w:rsid w:val="00974BED"/>
    <w:rsid w:val="00976286"/>
    <w:rsid w:val="00982353"/>
    <w:rsid w:val="0098316A"/>
    <w:rsid w:val="009918C8"/>
    <w:rsid w:val="00994031"/>
    <w:rsid w:val="00994F60"/>
    <w:rsid w:val="009A5F50"/>
    <w:rsid w:val="009B3FA5"/>
    <w:rsid w:val="009B68CE"/>
    <w:rsid w:val="009C2642"/>
    <w:rsid w:val="009E0089"/>
    <w:rsid w:val="009E45CD"/>
    <w:rsid w:val="009F4646"/>
    <w:rsid w:val="00A16B9E"/>
    <w:rsid w:val="00A25ACF"/>
    <w:rsid w:val="00A327A8"/>
    <w:rsid w:val="00A36971"/>
    <w:rsid w:val="00A42AE6"/>
    <w:rsid w:val="00A45AD2"/>
    <w:rsid w:val="00A52A4E"/>
    <w:rsid w:val="00A73923"/>
    <w:rsid w:val="00A910FC"/>
    <w:rsid w:val="00AA0444"/>
    <w:rsid w:val="00AB0167"/>
    <w:rsid w:val="00AB64E4"/>
    <w:rsid w:val="00AC432D"/>
    <w:rsid w:val="00AD2D8D"/>
    <w:rsid w:val="00AF47D5"/>
    <w:rsid w:val="00AF64A8"/>
    <w:rsid w:val="00B07A51"/>
    <w:rsid w:val="00B1335A"/>
    <w:rsid w:val="00B24FB5"/>
    <w:rsid w:val="00B526F7"/>
    <w:rsid w:val="00B7051A"/>
    <w:rsid w:val="00B72C8B"/>
    <w:rsid w:val="00B91DA4"/>
    <w:rsid w:val="00B92ED8"/>
    <w:rsid w:val="00BB2EEE"/>
    <w:rsid w:val="00BC1D74"/>
    <w:rsid w:val="00BC4B1D"/>
    <w:rsid w:val="00BD29D7"/>
    <w:rsid w:val="00BD7B62"/>
    <w:rsid w:val="00BE13BF"/>
    <w:rsid w:val="00BF6763"/>
    <w:rsid w:val="00C025E2"/>
    <w:rsid w:val="00C03D80"/>
    <w:rsid w:val="00C300E1"/>
    <w:rsid w:val="00C30EF9"/>
    <w:rsid w:val="00C31C03"/>
    <w:rsid w:val="00C44415"/>
    <w:rsid w:val="00C47585"/>
    <w:rsid w:val="00C56946"/>
    <w:rsid w:val="00C57A9C"/>
    <w:rsid w:val="00C63844"/>
    <w:rsid w:val="00C720C9"/>
    <w:rsid w:val="00C73737"/>
    <w:rsid w:val="00C826FC"/>
    <w:rsid w:val="00C83226"/>
    <w:rsid w:val="00CA0453"/>
    <w:rsid w:val="00CA6C29"/>
    <w:rsid w:val="00CC159C"/>
    <w:rsid w:val="00CF47CF"/>
    <w:rsid w:val="00D07B4A"/>
    <w:rsid w:val="00D1493A"/>
    <w:rsid w:val="00D2655A"/>
    <w:rsid w:val="00D30843"/>
    <w:rsid w:val="00D46AA9"/>
    <w:rsid w:val="00D47EEF"/>
    <w:rsid w:val="00D52294"/>
    <w:rsid w:val="00D57315"/>
    <w:rsid w:val="00D57E75"/>
    <w:rsid w:val="00D62943"/>
    <w:rsid w:val="00D62F31"/>
    <w:rsid w:val="00D66090"/>
    <w:rsid w:val="00D71850"/>
    <w:rsid w:val="00D72847"/>
    <w:rsid w:val="00D75837"/>
    <w:rsid w:val="00D829C9"/>
    <w:rsid w:val="00DA15BF"/>
    <w:rsid w:val="00DB283D"/>
    <w:rsid w:val="00DB5128"/>
    <w:rsid w:val="00DD017C"/>
    <w:rsid w:val="00DD6EC7"/>
    <w:rsid w:val="00DE2321"/>
    <w:rsid w:val="00DE38E3"/>
    <w:rsid w:val="00DE5AE2"/>
    <w:rsid w:val="00DF10C3"/>
    <w:rsid w:val="00DF116B"/>
    <w:rsid w:val="00DF23DA"/>
    <w:rsid w:val="00DF4611"/>
    <w:rsid w:val="00E0178F"/>
    <w:rsid w:val="00E0253E"/>
    <w:rsid w:val="00E03B9A"/>
    <w:rsid w:val="00E12FE9"/>
    <w:rsid w:val="00E1744E"/>
    <w:rsid w:val="00E22B2F"/>
    <w:rsid w:val="00E26338"/>
    <w:rsid w:val="00E37A1F"/>
    <w:rsid w:val="00E519B9"/>
    <w:rsid w:val="00E5242C"/>
    <w:rsid w:val="00E54049"/>
    <w:rsid w:val="00E61CA4"/>
    <w:rsid w:val="00E61FFD"/>
    <w:rsid w:val="00E620B2"/>
    <w:rsid w:val="00E9423D"/>
    <w:rsid w:val="00EA63B3"/>
    <w:rsid w:val="00EB20EA"/>
    <w:rsid w:val="00EB2D20"/>
    <w:rsid w:val="00EC0849"/>
    <w:rsid w:val="00EE09F7"/>
    <w:rsid w:val="00EE28C7"/>
    <w:rsid w:val="00EF7283"/>
    <w:rsid w:val="00F00828"/>
    <w:rsid w:val="00F012F4"/>
    <w:rsid w:val="00F26D0D"/>
    <w:rsid w:val="00F34106"/>
    <w:rsid w:val="00F44ED2"/>
    <w:rsid w:val="00F66F24"/>
    <w:rsid w:val="00F82194"/>
    <w:rsid w:val="00FA14D5"/>
    <w:rsid w:val="00FB7877"/>
    <w:rsid w:val="00FD6664"/>
    <w:rsid w:val="00FE4513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802921BA-EE70-4745-97DE-62269140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6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sz w:val="1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qFormat/>
    <w:pPr>
      <w:jc w:val="center"/>
    </w:pPr>
    <w:rPr>
      <w:b/>
      <w:bCs/>
      <w:i/>
      <w:iCs/>
      <w:sz w:val="28"/>
      <w:u w:val="single"/>
    </w:rPr>
  </w:style>
  <w:style w:type="paragraph" w:styleId="Sangradetextonormal">
    <w:name w:val="Body Text Indent"/>
    <w:basedOn w:val="Normal"/>
    <w:rsid w:val="006C0A60"/>
    <w:pPr>
      <w:ind w:left="1276"/>
      <w:jc w:val="both"/>
    </w:pPr>
    <w:rPr>
      <w:szCs w:val="20"/>
      <w:lang w:val="es-ES_tradnl"/>
    </w:rPr>
  </w:style>
  <w:style w:type="paragraph" w:styleId="Textoindependiente">
    <w:name w:val="Body Text"/>
    <w:basedOn w:val="Normal"/>
    <w:rsid w:val="006C0A60"/>
    <w:pPr>
      <w:jc w:val="both"/>
    </w:pPr>
  </w:style>
  <w:style w:type="paragraph" w:styleId="Textoindependiente2">
    <w:name w:val="Body Text 2"/>
    <w:basedOn w:val="Normal"/>
    <w:rsid w:val="006C0A60"/>
    <w:pPr>
      <w:spacing w:before="52"/>
      <w:jc w:val="both"/>
    </w:pPr>
    <w:rPr>
      <w:rFonts w:ascii="Courier New" w:hAnsi="Courier New"/>
      <w:snapToGrid w:val="0"/>
      <w:sz w:val="20"/>
      <w:szCs w:val="20"/>
      <w:lang w:val="es-ES_tradnl"/>
    </w:rPr>
  </w:style>
  <w:style w:type="paragraph" w:styleId="Textodebloque">
    <w:name w:val="Block Text"/>
    <w:basedOn w:val="Normal"/>
    <w:rsid w:val="006C0A60"/>
    <w:pPr>
      <w:ind w:left="-1260" w:right="-541"/>
      <w:jc w:val="both"/>
    </w:pPr>
    <w:rPr>
      <w:sz w:val="22"/>
    </w:rPr>
  </w:style>
  <w:style w:type="paragraph" w:customStyle="1" w:styleId="Default">
    <w:name w:val="Default"/>
    <w:rsid w:val="00081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639F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F116B"/>
    <w:pPr>
      <w:ind w:left="708"/>
    </w:pPr>
  </w:style>
  <w:style w:type="paragraph" w:styleId="NormalWeb">
    <w:name w:val="Normal (Web)"/>
    <w:basedOn w:val="Normal"/>
    <w:uiPriority w:val="99"/>
    <w:unhideWhenUsed/>
    <w:rsid w:val="00851F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LIEGO%20ABIERTO%20SERV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PLIEGO ABIERTO SERVICIO.dot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SOLICITUDES ONLINE “TU AYUNTAMIENTO EN CASA”</vt:lpstr>
    </vt:vector>
  </TitlesOfParts>
  <Company>AYTO. ALCALÁ DE HENARES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SOLICITUDES ONLINE “TU AYUNTAMIENTO EN CASA”</dc:title>
  <dc:subject/>
  <dc:creator>Pilar Rodriguez Salvador</dc:creator>
  <cp:keywords/>
  <dc:description/>
  <cp:lastModifiedBy>Pilar Rodriguez Salvador</cp:lastModifiedBy>
  <cp:revision>1</cp:revision>
  <cp:lastPrinted>2018-05-14T09:33:00Z</cp:lastPrinted>
  <dcterms:created xsi:type="dcterms:W3CDTF">2020-10-30T08:34:00Z</dcterms:created>
  <dcterms:modified xsi:type="dcterms:W3CDTF">2020-10-30T08:38:00Z</dcterms:modified>
</cp:coreProperties>
</file>